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6E" w:rsidRPr="0014509B" w:rsidRDefault="0014509B" w:rsidP="0014509B">
      <w:pPr>
        <w:pStyle w:val="ISMEberschrift2"/>
        <w:rPr>
          <w:rFonts w:asciiTheme="minorHAnsi" w:hAnsiTheme="minorHAnsi"/>
        </w:rPr>
      </w:pPr>
      <w:r w:rsidRPr="0014509B">
        <w:rPr>
          <w:rFonts w:asciiTheme="minorHAnsi" w:hAnsiTheme="minorHAnsi"/>
        </w:rPr>
        <w:t>Disposition</w:t>
      </w:r>
    </w:p>
    <w:p w:rsidR="0014509B" w:rsidRPr="00DD67A0" w:rsidRDefault="0014509B" w:rsidP="002B28DA">
      <w:pPr>
        <w:pStyle w:val="ISMEStandard"/>
        <w:spacing w:before="120"/>
        <w:rPr>
          <w:sz w:val="19"/>
          <w:szCs w:val="19"/>
        </w:rPr>
      </w:pPr>
      <w:r w:rsidRPr="00DD67A0">
        <w:rPr>
          <w:sz w:val="19"/>
          <w:szCs w:val="19"/>
        </w:rPr>
        <w:t>Die folgende Zusammenstellung beruht auf: Bonati, P. &amp; Hadorn, R. (2009). Matura- und andere selbständige Arbeiten betreuen. Ein Handbuch für Lehrpersonen und Dozierende (2., überarbeitete und erweiterte Auflage). Bern: hep verlag ag.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4536"/>
        <w:gridCol w:w="1276"/>
        <w:gridCol w:w="1276"/>
      </w:tblGrid>
      <w:tr w:rsidR="001F4221" w:rsidRPr="0014509B" w:rsidTr="00461BA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2" w:space="0" w:color="auto"/>
            </w:tcBorders>
          </w:tcPr>
          <w:p w:rsidR="001F4221" w:rsidRPr="0014509B" w:rsidRDefault="001F4221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dotted" w:sz="2" w:space="0" w:color="auto"/>
              <w:bottom w:val="single" w:sz="4" w:space="0" w:color="000000"/>
              <w:right w:val="single" w:sz="4" w:space="0" w:color="auto"/>
            </w:tcBorders>
          </w:tcPr>
          <w:p w:rsidR="001F4221" w:rsidRPr="0014509B" w:rsidRDefault="001F4221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dotted" w:sz="2" w:space="0" w:color="auto"/>
            </w:tcBorders>
          </w:tcPr>
          <w:p w:rsidR="001F4221" w:rsidRPr="0014509B" w:rsidRDefault="001F4221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Klasse</w:t>
            </w:r>
          </w:p>
        </w:tc>
        <w:bookmarkEnd w:id="0"/>
        <w:tc>
          <w:tcPr>
            <w:tcW w:w="1276" w:type="dxa"/>
            <w:tcBorders>
              <w:top w:val="single" w:sz="4" w:space="0" w:color="auto"/>
              <w:left w:val="dotted" w:sz="2" w:space="0" w:color="auto"/>
              <w:bottom w:val="single" w:sz="4" w:space="0" w:color="000000"/>
              <w:right w:val="single" w:sz="4" w:space="0" w:color="auto"/>
            </w:tcBorders>
          </w:tcPr>
          <w:p w:rsidR="001F4221" w:rsidRPr="0014509B" w:rsidRDefault="001F4221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14509B" w:rsidRPr="0014509B" w:rsidTr="00461BA0">
        <w:tc>
          <w:tcPr>
            <w:tcW w:w="2263" w:type="dxa"/>
            <w:tcBorders>
              <w:left w:val="single" w:sz="4" w:space="0" w:color="auto"/>
              <w:right w:val="dotted" w:sz="2" w:space="0" w:color="000000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Arbeitstitel</w:t>
            </w:r>
          </w:p>
        </w:tc>
        <w:tc>
          <w:tcPr>
            <w:tcW w:w="7088" w:type="dxa"/>
            <w:gridSpan w:val="3"/>
            <w:tcBorders>
              <w:left w:val="dotted" w:sz="2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4509B" w:rsidRPr="0014509B" w:rsidTr="00461BA0">
        <w:tc>
          <w:tcPr>
            <w:tcW w:w="2263" w:type="dxa"/>
            <w:tcBorders>
              <w:left w:val="single" w:sz="4" w:space="0" w:color="auto"/>
              <w:right w:val="dotted" w:sz="2" w:space="0" w:color="000000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Betreuende Lehrperson</w:t>
            </w:r>
          </w:p>
        </w:tc>
        <w:tc>
          <w:tcPr>
            <w:tcW w:w="7088" w:type="dxa"/>
            <w:gridSpan w:val="3"/>
            <w:tcBorders>
              <w:left w:val="dotted" w:sz="2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14509B" w:rsidRPr="0014509B" w:rsidTr="00461BA0">
        <w:tc>
          <w:tcPr>
            <w:tcW w:w="2263" w:type="dxa"/>
            <w:tcBorders>
              <w:left w:val="single" w:sz="4" w:space="0" w:color="auto"/>
              <w:bottom w:val="single" w:sz="4" w:space="0" w:color="000000"/>
              <w:right w:val="dotted" w:sz="2" w:space="0" w:color="000000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Typus der Arbeit</w:t>
            </w:r>
          </w:p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left w:val="dotted" w:sz="2" w:space="0" w:color="000000"/>
              <w:bottom w:val="single" w:sz="4" w:space="0" w:color="000000"/>
              <w:right w:val="single" w:sz="4" w:space="0" w:color="auto"/>
            </w:tcBorders>
          </w:tcPr>
          <w:p w:rsidR="0014509B" w:rsidRPr="0014509B" w:rsidRDefault="0014509B" w:rsidP="0014509B">
            <w:pPr>
              <w:widowControl w:val="0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A02D1">
              <w:rPr>
                <w:rFonts w:asciiTheme="minorHAnsi" w:hAnsiTheme="minorHAnsi"/>
                <w:sz w:val="20"/>
                <w:szCs w:val="20"/>
              </w:rPr>
            </w:r>
            <w:r w:rsidR="00EA02D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509B">
              <w:rPr>
                <w:rFonts w:asciiTheme="minorHAnsi" w:hAnsiTheme="minorHAnsi"/>
                <w:sz w:val="20"/>
                <w:szCs w:val="20"/>
              </w:rPr>
              <w:t>Untersuchung</w:t>
            </w:r>
          </w:p>
          <w:p w:rsidR="0014509B" w:rsidRPr="0014509B" w:rsidRDefault="0014509B" w:rsidP="0014509B">
            <w:pPr>
              <w:widowControl w:val="0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A02D1">
              <w:rPr>
                <w:rFonts w:asciiTheme="minorHAnsi" w:hAnsiTheme="minorHAnsi"/>
                <w:sz w:val="20"/>
                <w:szCs w:val="20"/>
              </w:rPr>
            </w:r>
            <w:r w:rsidR="00EA02D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509B">
              <w:rPr>
                <w:rFonts w:asciiTheme="minorHAnsi" w:hAnsiTheme="minorHAnsi"/>
                <w:sz w:val="20"/>
                <w:szCs w:val="20"/>
              </w:rPr>
              <w:t>Kreative Produktion</w:t>
            </w:r>
          </w:p>
          <w:p w:rsidR="0014509B" w:rsidRPr="0014509B" w:rsidRDefault="0014509B" w:rsidP="0014509B">
            <w:pPr>
              <w:widowControl w:val="0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A02D1">
              <w:rPr>
                <w:rFonts w:asciiTheme="minorHAnsi" w:hAnsiTheme="minorHAnsi"/>
                <w:sz w:val="20"/>
                <w:szCs w:val="20"/>
              </w:rPr>
            </w:r>
            <w:r w:rsidR="00EA02D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509B">
              <w:rPr>
                <w:rFonts w:asciiTheme="minorHAnsi" w:hAnsiTheme="minorHAnsi"/>
                <w:sz w:val="20"/>
                <w:szCs w:val="20"/>
              </w:rPr>
              <w:t>Technische Produktion</w:t>
            </w:r>
          </w:p>
          <w:p w:rsidR="0014509B" w:rsidRPr="0014509B" w:rsidRDefault="0014509B" w:rsidP="00B01E37">
            <w:pPr>
              <w:widowControl w:val="0"/>
              <w:spacing w:after="12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A02D1">
              <w:rPr>
                <w:rFonts w:asciiTheme="minorHAnsi" w:hAnsiTheme="minorHAnsi"/>
                <w:sz w:val="20"/>
                <w:szCs w:val="20"/>
              </w:rPr>
            </w:r>
            <w:r w:rsidR="00EA02D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509B">
              <w:rPr>
                <w:rFonts w:asciiTheme="minorHAnsi" w:hAnsiTheme="minorHAnsi"/>
                <w:sz w:val="20"/>
                <w:szCs w:val="20"/>
              </w:rPr>
              <w:t>Organisation einer Veranstaltung</w:t>
            </w:r>
          </w:p>
        </w:tc>
      </w:tr>
      <w:tr w:rsidR="0014509B" w:rsidRPr="0014509B" w:rsidTr="00A45CA5">
        <w:trPr>
          <w:trHeight w:val="482"/>
        </w:trPr>
        <w:tc>
          <w:tcPr>
            <w:tcW w:w="9351" w:type="dxa"/>
            <w:gridSpan w:val="4"/>
            <w:tcBorders>
              <w:left w:val="single" w:sz="4" w:space="0" w:color="auto"/>
              <w:bottom w:val="dotted" w:sz="2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>1. Thema</w:t>
            </w:r>
          </w:p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Provisorische Themenumschreibung: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8F559A" w:rsidRPr="0014509B" w:rsidTr="0042262E">
        <w:trPr>
          <w:trHeight w:val="481"/>
        </w:trPr>
        <w:tc>
          <w:tcPr>
            <w:tcW w:w="9351" w:type="dxa"/>
            <w:gridSpan w:val="4"/>
            <w:tcBorders>
              <w:top w:val="dotted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59A" w:rsidRPr="0014509B" w:rsidRDefault="008F559A" w:rsidP="008F559A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Was interessiert mich daran? Warum?</w:t>
            </w:r>
          </w:p>
          <w:p w:rsidR="008F559A" w:rsidRPr="0014509B" w:rsidRDefault="008F559A" w:rsidP="008F559A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14509B" w:rsidRPr="0014509B" w:rsidTr="0042262E">
        <w:tc>
          <w:tcPr>
            <w:tcW w:w="9351" w:type="dxa"/>
            <w:gridSpan w:val="4"/>
            <w:tcBorders>
              <w:left w:val="single" w:sz="4" w:space="0" w:color="auto"/>
              <w:bottom w:val="dotted" w:sz="2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>2. Fachliche Einarbeitung</w:t>
            </w:r>
          </w:p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Was weiss ich bereits über das Thema? In welchen Bereichen sollte ich mehr wissen?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14509B" w:rsidRPr="0014509B" w:rsidTr="0042262E">
        <w:tc>
          <w:tcPr>
            <w:tcW w:w="9351" w:type="dxa"/>
            <w:gridSpan w:val="4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Gelesene Bücher/Literatur/Internet: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14509B" w:rsidRPr="0014509B" w:rsidTr="0042262E">
        <w:tc>
          <w:tcPr>
            <w:tcW w:w="9351" w:type="dxa"/>
            <w:gridSpan w:val="4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Persönliche Erfahrungen: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14509B" w:rsidRPr="0014509B" w:rsidTr="0042262E">
        <w:tc>
          <w:tcPr>
            <w:tcW w:w="9351" w:type="dxa"/>
            <w:gridSpan w:val="4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Bücher/Texte, die ich noch lesen werde: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14509B" w:rsidRPr="0014509B" w:rsidTr="0042262E">
        <w:tc>
          <w:tcPr>
            <w:tcW w:w="9351" w:type="dxa"/>
            <w:gridSpan w:val="4"/>
            <w:tcBorders>
              <w:top w:val="dotted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Fachpersonen, mit denen ich über das Thema gesprochen habe oder noch sprechen werde: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14509B" w:rsidRPr="0014509B" w:rsidTr="0042262E">
        <w:tc>
          <w:tcPr>
            <w:tcW w:w="9351" w:type="dxa"/>
            <w:gridSpan w:val="4"/>
            <w:tcBorders>
              <w:left w:val="single" w:sz="4" w:space="0" w:color="auto"/>
              <w:bottom w:val="dotted" w:sz="2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>3. Zielsetzung meiner Maturaarbeit</w:t>
            </w:r>
          </w:p>
          <w:p w:rsid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Was soll dabei herauskommen?</w:t>
            </w:r>
          </w:p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14509B" w:rsidRPr="0014509B" w:rsidTr="0042262E">
        <w:tc>
          <w:tcPr>
            <w:tcW w:w="9351" w:type="dxa"/>
            <w:gridSpan w:val="4"/>
            <w:tcBorders>
              <w:top w:val="dotted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Worin soll der eigentliche Untersuchungsteil bestehen?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14509B" w:rsidRPr="0014509B" w:rsidTr="0042262E">
        <w:tc>
          <w:tcPr>
            <w:tcW w:w="9351" w:type="dxa"/>
            <w:gridSpan w:val="4"/>
            <w:tcBorders>
              <w:left w:val="single" w:sz="4" w:space="0" w:color="auto"/>
              <w:bottom w:val="dotted" w:sz="2" w:space="0" w:color="000000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>4. Fragestellungen und Thesen (= Behauptungen)</w:t>
            </w:r>
          </w:p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Folgende Fragen beschäftigen mich: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(Formulieren Sie klare und kurze Sätze, jede Frage als vollständigen Satz.)</w:t>
            </w:r>
          </w:p>
        </w:tc>
      </w:tr>
      <w:tr w:rsidR="0014509B" w:rsidRPr="0014509B" w:rsidTr="0042262E">
        <w:tc>
          <w:tcPr>
            <w:tcW w:w="9351" w:type="dxa"/>
            <w:gridSpan w:val="4"/>
            <w:tcBorders>
              <w:top w:val="dotted" w:sz="2" w:space="0" w:color="000000"/>
              <w:left w:val="single" w:sz="4" w:space="0" w:color="auto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lastRenderedPageBreak/>
              <w:t>Ich habe Vermutungen. Diese Vermutungen formuliere ich in Form von Thesen (Behauptungen):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14509B" w:rsidRPr="0014509B" w:rsidTr="0014509B">
        <w:tc>
          <w:tcPr>
            <w:tcW w:w="9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>5. Arbeitsmethoden</w:t>
            </w:r>
          </w:p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(Beschreiben Sie die verschiedenen Phasen Ihres Vorhabens. Die Beschreibung soll wie ein Kochrezept aufgebaut sein. Eine andere Person sollte in der Lage sein, nach den Angaben die Untersuchung von A bis Z durchzuführen.)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14509B" w:rsidRPr="0014509B" w:rsidTr="0014509B">
        <w:tc>
          <w:tcPr>
            <w:tcW w:w="9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>6. Abgrenzung des Themengebiets</w:t>
            </w:r>
          </w:p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Im Rahmen einer Maturaarbeit reicht die Zeit nicht aus, um alles zum Thema zu untersuchen. Ich beschränke mich deshalb auf folgende Teilgebiete: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14509B" w:rsidRPr="0014509B" w:rsidTr="0014509B">
        <w:tc>
          <w:tcPr>
            <w:tcW w:w="9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>7. Provisorische Gliederung der Arbeit (Einteilung in Kapitel)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14509B" w:rsidRPr="0014509B" w:rsidTr="0014509B">
        <w:tc>
          <w:tcPr>
            <w:tcW w:w="9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>8. Vorgesehene Zeitplanung (z.B. Besprechungstermine)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</w:p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4509B">
              <w:rPr>
                <w:rFonts w:asciiTheme="minorHAnsi" w:hAnsiTheme="minorHAnsi"/>
                <w:sz w:val="20"/>
                <w:szCs w:val="20"/>
              </w:rPr>
              <w:t>(Vorgaben der Schule beachten!)</w:t>
            </w:r>
          </w:p>
        </w:tc>
      </w:tr>
      <w:tr w:rsidR="0014509B" w:rsidRPr="0014509B" w:rsidTr="0014509B">
        <w:tc>
          <w:tcPr>
            <w:tcW w:w="9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509B" w:rsidRP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 xml:space="preserve">9. Bemerkungen/Ergänzungen </w:t>
            </w:r>
            <w:r w:rsidRPr="00BD7B7B">
              <w:rPr>
                <w:rFonts w:asciiTheme="minorHAnsi" w:hAnsiTheme="minorHAnsi"/>
                <w:b/>
                <w:sz w:val="18"/>
                <w:szCs w:val="20"/>
              </w:rPr>
              <w:t>(z.B. weitere Bewertungskriterien</w:t>
            </w:r>
            <w:r w:rsidR="00BD7B7B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BD7B7B">
              <w:rPr>
                <w:rFonts w:asciiTheme="minorHAnsi" w:hAnsiTheme="minorHAnsi"/>
                <w:b/>
                <w:sz w:val="18"/>
                <w:szCs w:val="20"/>
              </w:rPr>
              <w:t>/</w:t>
            </w:r>
            <w:r w:rsidR="00BD7B7B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BD7B7B">
              <w:rPr>
                <w:rFonts w:asciiTheme="minorHAnsi" w:hAnsiTheme="minorHAnsi"/>
                <w:b/>
                <w:sz w:val="18"/>
                <w:szCs w:val="20"/>
              </w:rPr>
              <w:t>vereinbarte Gewichtung der Kriterien +/- 5%)</w:t>
            </w:r>
          </w:p>
          <w:p w:rsidR="0014509B" w:rsidRPr="0014509B" w:rsidRDefault="000B5598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14509B" w:rsidRPr="0014509B" w:rsidTr="0014509B">
        <w:tc>
          <w:tcPr>
            <w:tcW w:w="9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B" w:rsidRDefault="0014509B" w:rsidP="00B01E37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4509B">
              <w:rPr>
                <w:rFonts w:asciiTheme="minorHAnsi" w:hAnsiTheme="minorHAnsi"/>
                <w:b/>
                <w:sz w:val="20"/>
                <w:szCs w:val="20"/>
              </w:rPr>
              <w:t>10. Datum und Unterschriften des/der Studierenden und der Lehrperson</w:t>
            </w:r>
          </w:p>
          <w:p w:rsidR="001F4221" w:rsidRDefault="001F4221" w:rsidP="00FE7AB3">
            <w:pPr>
              <w:widowControl w:val="0"/>
              <w:tabs>
                <w:tab w:val="left" w:pos="1701"/>
                <w:tab w:val="left" w:pos="3686"/>
              </w:tabs>
              <w:spacing w:before="360" w:after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Studierende/r: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1F4221"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z w:val="20"/>
                <w:szCs w:val="20"/>
              </w:rPr>
              <w:t>tum</w:t>
            </w:r>
            <w:r w:rsidR="00FE7A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7AB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FE7AB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E7AB3">
              <w:rPr>
                <w:rFonts w:asciiTheme="minorHAnsi" w:hAnsiTheme="minorHAnsi"/>
                <w:sz w:val="20"/>
                <w:szCs w:val="20"/>
              </w:rPr>
            </w:r>
            <w:r w:rsidR="00FE7AB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E7AB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E7AB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E7AB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E7AB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E7AB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E7AB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Unterschrift: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  <w:p w:rsidR="0014509B" w:rsidRPr="0014509B" w:rsidRDefault="001F4221" w:rsidP="00FE7AB3">
            <w:pPr>
              <w:widowControl w:val="0"/>
              <w:tabs>
                <w:tab w:val="left" w:pos="1701"/>
                <w:tab w:val="left" w:pos="3686"/>
              </w:tabs>
              <w:spacing w:before="360" w:after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Lehrperson: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Datum </w:t>
            </w:r>
            <w:r w:rsidR="000B559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0B559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B5598">
              <w:rPr>
                <w:rFonts w:asciiTheme="minorHAnsi" w:hAnsiTheme="minorHAnsi"/>
                <w:sz w:val="20"/>
                <w:szCs w:val="20"/>
              </w:rPr>
            </w:r>
            <w:r w:rsidR="000B559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559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559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559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559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559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559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Unterschrift: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14509B" w:rsidRPr="0014509B" w:rsidRDefault="0014509B" w:rsidP="00F27FE8">
      <w:pPr>
        <w:pStyle w:val="ISMEStandard"/>
      </w:pPr>
    </w:p>
    <w:sectPr w:rsidR="0014509B" w:rsidRPr="0014509B" w:rsidSect="002B28DA">
      <w:headerReference w:type="default" r:id="rId11"/>
      <w:footerReference w:type="even" r:id="rId12"/>
      <w:footerReference w:type="default" r:id="rId13"/>
      <w:type w:val="continuous"/>
      <w:pgSz w:w="11900" w:h="16840"/>
      <w:pgMar w:top="1665" w:right="1247" w:bottom="1247" w:left="124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2D1" w:rsidRDefault="00EA02D1" w:rsidP="008F1891">
      <w:r>
        <w:separator/>
      </w:r>
    </w:p>
  </w:endnote>
  <w:endnote w:type="continuationSeparator" w:id="0">
    <w:p w:rsidR="00EA02D1" w:rsidRDefault="00EA02D1" w:rsidP="008F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Alena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N Alena Semibold">
    <w:altName w:val="Calibri"/>
    <w:panose1 w:val="020B0604020202020204"/>
    <w:charset w:val="4D"/>
    <w:family w:val="auto"/>
    <w:notTrueType/>
    <w:pitch w:val="variable"/>
    <w:sig w:usb0="00000003" w:usb1="00000001" w:usb2="00000000" w:usb3="00000000" w:csb0="00000001" w:csb1="00000000"/>
  </w:font>
  <w:font w:name="abc Alena Semibold">
    <w:panose1 w:val="00000700000000000000"/>
    <w:charset w:val="4D"/>
    <w:family w:val="auto"/>
    <w:notTrueType/>
    <w:pitch w:val="variable"/>
    <w:sig w:usb0="20000007" w:usb1="00000000" w:usb2="00000000" w:usb3="00000000" w:csb0="00000193" w:csb1="00000000"/>
  </w:font>
  <w:font w:name="NN Alena">
    <w:altName w:val="Calibri"/>
    <w:panose1 w:val="020B0604020202020204"/>
    <w:charset w:val="4D"/>
    <w:family w:val="auto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8DA" w:rsidRPr="0014509B" w:rsidRDefault="002B28DA" w:rsidP="002B28DA">
    <w:pPr>
      <w:pStyle w:val="Fuzeile"/>
      <w:rPr>
        <w:rFonts w:asciiTheme="minorHAnsi" w:hAnsiTheme="minorHAnsi"/>
        <w:sz w:val="20"/>
        <w:szCs w:val="20"/>
        <w:lang w:val="de-CH"/>
      </w:rPr>
    </w:pPr>
    <w:r w:rsidRPr="0014509B">
      <w:rPr>
        <w:rFonts w:asciiTheme="minorHAnsi" w:hAnsiTheme="minorHAnsi"/>
        <w:sz w:val="20"/>
        <w:szCs w:val="20"/>
        <w:lang w:val="de-CH"/>
      </w:rPr>
      <w:t>Maturaarbeiten 2020/21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9B" w:rsidRPr="0014509B" w:rsidRDefault="0014509B">
    <w:pPr>
      <w:pStyle w:val="Fuzeile"/>
      <w:rPr>
        <w:rFonts w:asciiTheme="minorHAnsi" w:hAnsiTheme="minorHAnsi"/>
        <w:sz w:val="20"/>
        <w:szCs w:val="20"/>
        <w:lang w:val="de-CH"/>
      </w:rPr>
    </w:pPr>
    <w:r w:rsidRPr="0014509B">
      <w:rPr>
        <w:rFonts w:asciiTheme="minorHAnsi" w:hAnsiTheme="minorHAnsi"/>
        <w:sz w:val="20"/>
        <w:szCs w:val="20"/>
        <w:lang w:val="de-CH"/>
      </w:rPr>
      <w:t>Maturaarbeiten 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2D1" w:rsidRDefault="00EA02D1" w:rsidP="008F1891">
      <w:r>
        <w:separator/>
      </w:r>
    </w:p>
  </w:footnote>
  <w:footnote w:type="continuationSeparator" w:id="0">
    <w:p w:rsidR="00EA02D1" w:rsidRDefault="00EA02D1" w:rsidP="008F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6C" w:rsidRPr="00192981" w:rsidRDefault="00B65684" w:rsidP="00D5136C">
    <w:pPr>
      <w:tabs>
        <w:tab w:val="left" w:pos="1616"/>
        <w:tab w:val="right" w:pos="9412"/>
      </w:tabs>
      <w:spacing w:line="200" w:lineRule="exact"/>
      <w:rPr>
        <w:rFonts w:ascii="NN Alena Semibold" w:hAnsi="NN Alena Semibold"/>
        <w:b/>
        <w:i/>
        <w:sz w:val="18"/>
        <w:szCs w:val="18"/>
        <w:lang w:val="de-CH"/>
      </w:rPr>
    </w:pPr>
    <w:r w:rsidRPr="0058755C">
      <w:rPr>
        <w:rFonts w:ascii="abc Alena Semibold" w:hAnsi="abc Alena Semibold"/>
        <w:i/>
        <w:noProof/>
        <w:lang w:val="de-CH"/>
      </w:rPr>
      <w:drawing>
        <wp:anchor distT="0" distB="0" distL="114300" distR="114300" simplePos="0" relativeHeight="251658240" behindDoc="0" locked="0" layoutInCell="1" allowOverlap="1" wp14:anchorId="015EEE9F" wp14:editId="66FDC15A">
          <wp:simplePos x="0" y="0"/>
          <wp:positionH relativeFrom="column">
            <wp:posOffset>3810</wp:posOffset>
          </wp:positionH>
          <wp:positionV relativeFrom="paragraph">
            <wp:posOffset>18415</wp:posOffset>
          </wp:positionV>
          <wp:extent cx="681355" cy="460375"/>
          <wp:effectExtent l="0" t="0" r="444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190623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36C" w:rsidRPr="0058755C">
      <w:rPr>
        <w:rFonts w:ascii="abc Alena Semibold" w:hAnsi="abc Alena Semibold"/>
        <w:i/>
        <w:lang w:val="de-CH"/>
      </w:rPr>
      <w:tab/>
    </w:r>
    <w:r w:rsidR="00D5136C" w:rsidRPr="00192981">
      <w:rPr>
        <w:rFonts w:ascii="NN Alena Semibold" w:hAnsi="NN Alena Semibold"/>
        <w:b/>
        <w:i/>
        <w:sz w:val="18"/>
        <w:szCs w:val="18"/>
        <w:lang w:val="de-CH"/>
      </w:rPr>
      <w:t>Interstaatliche Maturitätsschule</w:t>
    </w:r>
  </w:p>
  <w:p w:rsidR="00D5136C" w:rsidRPr="00192981" w:rsidRDefault="00D5136C" w:rsidP="00D5136C">
    <w:pPr>
      <w:tabs>
        <w:tab w:val="left" w:pos="1616"/>
        <w:tab w:val="right" w:pos="9412"/>
      </w:tabs>
      <w:spacing w:line="200" w:lineRule="exact"/>
      <w:rPr>
        <w:rFonts w:ascii="NN Alena Semibold" w:hAnsi="NN Alena Semibold"/>
        <w:b/>
        <w:i/>
        <w:sz w:val="18"/>
        <w:szCs w:val="18"/>
        <w:lang w:val="de-CH"/>
      </w:rPr>
    </w:pPr>
    <w:r w:rsidRPr="00192981">
      <w:rPr>
        <w:rFonts w:ascii="NN Alena Semibold" w:hAnsi="NN Alena Semibold"/>
        <w:b/>
        <w:i/>
        <w:sz w:val="18"/>
        <w:szCs w:val="18"/>
        <w:lang w:val="de-CH"/>
      </w:rPr>
      <w:tab/>
      <w:t>für Erwachsene St.Gallen/Sargans</w:t>
    </w:r>
  </w:p>
  <w:p w:rsidR="00D5136C" w:rsidRPr="0058755C" w:rsidRDefault="00D5136C" w:rsidP="00D5136C">
    <w:pPr>
      <w:tabs>
        <w:tab w:val="left" w:pos="1616"/>
        <w:tab w:val="right" w:pos="9412"/>
      </w:tabs>
      <w:spacing w:line="200" w:lineRule="exact"/>
      <w:rPr>
        <w:rFonts w:ascii="abc Alena Semibold" w:hAnsi="abc Alena Semibold"/>
        <w:i/>
        <w:sz w:val="18"/>
        <w:szCs w:val="18"/>
        <w:lang w:val="de-CH"/>
      </w:rPr>
    </w:pPr>
    <w:r w:rsidRPr="0058755C">
      <w:rPr>
        <w:rFonts w:ascii="abc Alena Semibold" w:hAnsi="abc Alena Semibold"/>
        <w:i/>
        <w:sz w:val="18"/>
        <w:szCs w:val="18"/>
        <w:lang w:val="de-CH"/>
      </w:rPr>
      <w:tab/>
    </w:r>
  </w:p>
  <w:p w:rsidR="00D5136C" w:rsidRPr="00192981" w:rsidRDefault="00D5136C" w:rsidP="00D5136C">
    <w:pPr>
      <w:tabs>
        <w:tab w:val="left" w:pos="1616"/>
        <w:tab w:val="right" w:pos="9412"/>
      </w:tabs>
      <w:spacing w:line="200" w:lineRule="exact"/>
      <w:rPr>
        <w:rFonts w:ascii="NN Alena" w:hAnsi="NN Alena"/>
        <w:sz w:val="16"/>
        <w:szCs w:val="16"/>
        <w:lang w:val="de-CH"/>
      </w:rPr>
    </w:pPr>
    <w:r w:rsidRPr="0058755C">
      <w:rPr>
        <w:rFonts w:ascii="abc Alena Semibold" w:hAnsi="abc Alena Semibold"/>
        <w:i/>
        <w:sz w:val="18"/>
        <w:szCs w:val="18"/>
        <w:lang w:val="de-CH"/>
      </w:rPr>
      <w:tab/>
    </w:r>
    <w:r w:rsidRPr="00192981">
      <w:rPr>
        <w:rFonts w:ascii="NN Alena" w:hAnsi="NN Alena"/>
        <w:sz w:val="16"/>
        <w:szCs w:val="16"/>
        <w:lang w:val="de-CH"/>
      </w:rPr>
      <w:t>www.isme.ch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D6E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B87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AB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AB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64D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5C6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8A9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E1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28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attachedTemplate r:id="rId1"/>
  <w:documentProtection w:edit="forms" w:enforcement="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32"/>
    <w:rsid w:val="00022F63"/>
    <w:rsid w:val="00041131"/>
    <w:rsid w:val="00071A32"/>
    <w:rsid w:val="0007494D"/>
    <w:rsid w:val="000A066E"/>
    <w:rsid w:val="000A088D"/>
    <w:rsid w:val="000B5598"/>
    <w:rsid w:val="000C5E04"/>
    <w:rsid w:val="000D5157"/>
    <w:rsid w:val="000F1DD4"/>
    <w:rsid w:val="0014509B"/>
    <w:rsid w:val="001601DE"/>
    <w:rsid w:val="00192981"/>
    <w:rsid w:val="001963EA"/>
    <w:rsid w:val="001D019F"/>
    <w:rsid w:val="001F4221"/>
    <w:rsid w:val="0021156F"/>
    <w:rsid w:val="00244A2C"/>
    <w:rsid w:val="00270B5C"/>
    <w:rsid w:val="002B28DA"/>
    <w:rsid w:val="00394FFF"/>
    <w:rsid w:val="00395703"/>
    <w:rsid w:val="003F2159"/>
    <w:rsid w:val="003F3808"/>
    <w:rsid w:val="00413649"/>
    <w:rsid w:val="0042262E"/>
    <w:rsid w:val="00427D80"/>
    <w:rsid w:val="00442C63"/>
    <w:rsid w:val="00461BA0"/>
    <w:rsid w:val="004653C7"/>
    <w:rsid w:val="004E110A"/>
    <w:rsid w:val="00575DA2"/>
    <w:rsid w:val="00576C90"/>
    <w:rsid w:val="00580094"/>
    <w:rsid w:val="0058755C"/>
    <w:rsid w:val="005E27E2"/>
    <w:rsid w:val="00616A61"/>
    <w:rsid w:val="00634ADA"/>
    <w:rsid w:val="00667231"/>
    <w:rsid w:val="006841A2"/>
    <w:rsid w:val="0072782B"/>
    <w:rsid w:val="00741A29"/>
    <w:rsid w:val="007843BF"/>
    <w:rsid w:val="00822C6B"/>
    <w:rsid w:val="008B1634"/>
    <w:rsid w:val="008C3EF9"/>
    <w:rsid w:val="008F1891"/>
    <w:rsid w:val="008F559A"/>
    <w:rsid w:val="00993666"/>
    <w:rsid w:val="009B78BF"/>
    <w:rsid w:val="009D26ED"/>
    <w:rsid w:val="009F5B58"/>
    <w:rsid w:val="00A02AA0"/>
    <w:rsid w:val="00A078D8"/>
    <w:rsid w:val="00A45CA5"/>
    <w:rsid w:val="00A81DB0"/>
    <w:rsid w:val="00A948B6"/>
    <w:rsid w:val="00AD1EA3"/>
    <w:rsid w:val="00AE6789"/>
    <w:rsid w:val="00B068FF"/>
    <w:rsid w:val="00B302F0"/>
    <w:rsid w:val="00B3247E"/>
    <w:rsid w:val="00B65684"/>
    <w:rsid w:val="00BB21CE"/>
    <w:rsid w:val="00BB3F47"/>
    <w:rsid w:val="00BD7B7B"/>
    <w:rsid w:val="00C20F5E"/>
    <w:rsid w:val="00C46BE7"/>
    <w:rsid w:val="00C53099"/>
    <w:rsid w:val="00C55F63"/>
    <w:rsid w:val="00C62A37"/>
    <w:rsid w:val="00C95A0F"/>
    <w:rsid w:val="00C963CE"/>
    <w:rsid w:val="00CD415D"/>
    <w:rsid w:val="00D2509A"/>
    <w:rsid w:val="00D4057D"/>
    <w:rsid w:val="00D4230A"/>
    <w:rsid w:val="00D5136C"/>
    <w:rsid w:val="00D61DF0"/>
    <w:rsid w:val="00D6434A"/>
    <w:rsid w:val="00D660CC"/>
    <w:rsid w:val="00DA10CB"/>
    <w:rsid w:val="00DD67A0"/>
    <w:rsid w:val="00DE1429"/>
    <w:rsid w:val="00DF5E76"/>
    <w:rsid w:val="00E00DB1"/>
    <w:rsid w:val="00E2642B"/>
    <w:rsid w:val="00E47632"/>
    <w:rsid w:val="00E5113F"/>
    <w:rsid w:val="00E67E69"/>
    <w:rsid w:val="00E76916"/>
    <w:rsid w:val="00EA02D1"/>
    <w:rsid w:val="00EA5712"/>
    <w:rsid w:val="00EC0C89"/>
    <w:rsid w:val="00EF0969"/>
    <w:rsid w:val="00EF2EF8"/>
    <w:rsid w:val="00EF7D87"/>
    <w:rsid w:val="00F27FE8"/>
    <w:rsid w:val="00F36ED7"/>
    <w:rsid w:val="00F4610F"/>
    <w:rsid w:val="00F56491"/>
    <w:rsid w:val="00F73FF1"/>
    <w:rsid w:val="00F7444D"/>
    <w:rsid w:val="00F822DC"/>
    <w:rsid w:val="00FA31DA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5EEE91"/>
  <w14:defaultImageDpi w14:val="32767"/>
  <w15:chartTrackingRefBased/>
  <w15:docId w15:val="{3B10B610-742C-9E46-AD29-B7ECC97C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bc Alena" w:eastAsiaTheme="minorHAnsi" w:hAnsi="abc Alen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8F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F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94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SMEStandard">
    <w:name w:val="ISME Standard"/>
    <w:basedOn w:val="Standard"/>
    <w:autoRedefine/>
    <w:qFormat/>
    <w:rsid w:val="00F27FE8"/>
    <w:pPr>
      <w:spacing w:after="120"/>
    </w:pPr>
    <w:rPr>
      <w:rFonts w:asciiTheme="minorHAnsi" w:hAnsiTheme="minorHAnsi"/>
      <w:i/>
      <w:sz w:val="21"/>
      <w:szCs w:val="2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SMEberschrift1">
    <w:name w:val="ISME Überschrift 1"/>
    <w:basedOn w:val="berschrift1"/>
    <w:autoRedefine/>
    <w:qFormat/>
    <w:rsid w:val="00F4610F"/>
    <w:rPr>
      <w:rFonts w:ascii="NN Alena Semibold" w:hAnsi="NN Alena Semibold"/>
      <w:b/>
      <w:color w:val="69AB36"/>
    </w:rPr>
  </w:style>
  <w:style w:type="character" w:styleId="SchwacheHervorhebung">
    <w:name w:val="Subtle Emphasis"/>
    <w:basedOn w:val="Absatz-Standardschriftart"/>
    <w:uiPriority w:val="19"/>
    <w:rsid w:val="008F1891"/>
    <w:rPr>
      <w:i/>
      <w:iCs/>
      <w:color w:val="404040" w:themeColor="text1" w:themeTint="BF"/>
    </w:rPr>
  </w:style>
  <w:style w:type="paragraph" w:styleId="KeinLeerraum">
    <w:name w:val="No Spacing"/>
    <w:uiPriority w:val="1"/>
    <w:rsid w:val="008F1891"/>
  </w:style>
  <w:style w:type="character" w:customStyle="1" w:styleId="berschrift2Zchn">
    <w:name w:val="Überschrift 2 Zchn"/>
    <w:basedOn w:val="Absatz-Standardschriftart"/>
    <w:link w:val="berschrift2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8F18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1891"/>
  </w:style>
  <w:style w:type="paragraph" w:customStyle="1" w:styleId="ISMEberschrift2">
    <w:name w:val="ISME Überschrift 2"/>
    <w:basedOn w:val="ISMEberschrift1"/>
    <w:autoRedefine/>
    <w:qFormat/>
    <w:rsid w:val="003F3808"/>
    <w:rPr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48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SMEberschrift3">
    <w:name w:val="ISME Überschrift 3"/>
    <w:basedOn w:val="ISMEberschrift2"/>
    <w:autoRedefine/>
    <w:qFormat/>
    <w:rsid w:val="00A948B6"/>
    <w:rPr>
      <w:color w:val="000000" w:themeColor="text1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92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981"/>
  </w:style>
  <w:style w:type="character" w:styleId="Platzhaltertext">
    <w:name w:val="Placeholder Text"/>
    <w:basedOn w:val="Absatz-Standardschriftart"/>
    <w:uiPriority w:val="67"/>
    <w:rsid w:val="00145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f6/kmwxrt616ybg6lhfr3n52mkh0000gp/T/com.microsoft.Outlook/Outlook%20Temp/Formular_Disposit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D20D7CA979147990E3D99994CA345" ma:contentTypeVersion="9" ma:contentTypeDescription="Ein neues Dokument erstellen." ma:contentTypeScope="" ma:versionID="1181eb1ff58779528fd810fd4b3e920e">
  <xsd:schema xmlns:xsd="http://www.w3.org/2001/XMLSchema" xmlns:xs="http://www.w3.org/2001/XMLSchema" xmlns:p="http://schemas.microsoft.com/office/2006/metadata/properties" xmlns:ns2="34df5983-4d82-4d12-bb29-ceb542ee633a" xmlns:ns3="7f7cec2d-0641-40a0-b206-e34da37025ea" targetNamespace="http://schemas.microsoft.com/office/2006/metadata/properties" ma:root="true" ma:fieldsID="070f8c9503f190fd9df24ce42daafa33" ns2:_="" ns3:_="">
    <xsd:import namespace="34df5983-4d82-4d12-bb29-ceb542ee633a"/>
    <xsd:import namespace="7f7cec2d-0641-40a0-b206-e34da3702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f5983-4d82-4d12-bb29-ceb542ee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ec2d-0641-40a0-b206-e34da3702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B0BFD7-2F51-40DD-AABA-AA8A54BCFD5F}"/>
</file>

<file path=customXml/itemProps2.xml><?xml version="1.0" encoding="utf-8"?>
<ds:datastoreItem xmlns:ds="http://schemas.openxmlformats.org/officeDocument/2006/customXml" ds:itemID="{DE1976F1-3CB3-4A58-BE6B-E99A93510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6FC50-F588-44D3-9E3A-84F6790B0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71D1ED-F4E3-2949-A2C8-E6D5F36C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Formular_Disposition.dotx</Template>
  <TotalTime>0</TotalTime>
  <Pages>2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ISME</Company>
  <LinksUpToDate>false</LinksUpToDate>
  <CharactersWithSpaces>2525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Bea Giger</cp:lastModifiedBy>
  <cp:revision>1</cp:revision>
  <cp:lastPrinted>2020-01-22T07:43:00Z</cp:lastPrinted>
  <dcterms:created xsi:type="dcterms:W3CDTF">2020-03-09T12:56:00Z</dcterms:created>
  <dcterms:modified xsi:type="dcterms:W3CDTF">2020-03-09T12:57:00Z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0x010100B33D20D7CA979147990E3D99994CA345</vt:lpwstr>
  </property>
</Properties>
</file>