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550F2" w14:textId="2D03FC98" w:rsidR="00161509" w:rsidRDefault="00161509">
      <w:pPr>
        <w:pStyle w:val="berschrift1"/>
      </w:pPr>
      <w:r>
        <w:t>1. Titel (Format: Überschrift 1)</w:t>
      </w:r>
      <w:bookmarkStart w:id="0" w:name="_GoBack"/>
      <w:bookmarkEnd w:id="0"/>
    </w:p>
    <w:p w14:paraId="0E1F16C1" w14:textId="77777777" w:rsidR="00161509" w:rsidRDefault="00161509">
      <w:r>
        <w:t>Aufsatztext (Format: Standard)</w:t>
      </w:r>
    </w:p>
    <w:p w14:paraId="59B89E7D" w14:textId="6F744CBF" w:rsidR="00161509" w:rsidRDefault="00161509">
      <w:r>
        <w:t>Bitte im Titel Themennummer und in der Kopfzeile Semester und Name doppelklicken und mit den aktuellen Angaben überschreiben. (Worta</w:t>
      </w:r>
      <w:r>
        <w:t>n</w:t>
      </w:r>
      <w:r>
        <w:t xml:space="preserve">zahl, Sicherungsdatum und Seitenzahlen sollten </w:t>
      </w:r>
      <w:r w:rsidRPr="00BF4311">
        <w:rPr>
          <w:i/>
        </w:rPr>
        <w:t>nicht</w:t>
      </w:r>
      <w:r>
        <w:t xml:space="preserve"> überschrieben oder verändert werden; sie werden beim </w:t>
      </w:r>
      <w:r w:rsidR="000879CD">
        <w:t xml:space="preserve">Sichern bzw. </w:t>
      </w:r>
      <w:r>
        <w:t>Ausdrucken autom</w:t>
      </w:r>
      <w:r>
        <w:t>a</w:t>
      </w:r>
      <w:r>
        <w:t>tisch aktualisiert.)</w:t>
      </w:r>
    </w:p>
    <w:p w14:paraId="1AA4F9FA" w14:textId="3CD55867" w:rsidR="00161509" w:rsidRDefault="00161509">
      <w:r>
        <w:t>Das Dokument sollte unt</w:t>
      </w:r>
      <w:r w:rsidR="00356DA1">
        <w:t>er "DAs JahrMonat Name Vorname</w:t>
      </w:r>
      <w:r>
        <w:t xml:space="preserve">" gesichert werden (z. B. </w:t>
      </w:r>
      <w:r>
        <w:rPr>
          <w:i/>
        </w:rPr>
        <w:t xml:space="preserve">DAs </w:t>
      </w:r>
      <w:r w:rsidR="000879CD">
        <w:rPr>
          <w:i/>
        </w:rPr>
        <w:t>2106</w:t>
      </w:r>
      <w:r>
        <w:rPr>
          <w:i/>
        </w:rPr>
        <w:t xml:space="preserve"> M</w:t>
      </w:r>
      <w:r w:rsidR="00025616">
        <w:rPr>
          <w:i/>
        </w:rPr>
        <w:t xml:space="preserve">uster </w:t>
      </w:r>
      <w:r w:rsidR="00157279">
        <w:rPr>
          <w:i/>
        </w:rPr>
        <w:t>Maria</w:t>
      </w:r>
      <w:r>
        <w:t>).</w:t>
      </w:r>
    </w:p>
    <w:p w14:paraId="4616BA1F" w14:textId="5BC6AF45" w:rsidR="00161509" w:rsidRDefault="00161509">
      <w:r>
        <w:t>Aus der Palette oder im Balken können die folgenden Formate gewählt werden:</w:t>
      </w:r>
    </w:p>
    <w:p w14:paraId="70EF09FB" w14:textId="048A4263" w:rsidR="00161509" w:rsidRDefault="00161509" w:rsidP="005D6A01">
      <w:r>
        <w:t>Aufsatztext (Format: Standard)</w:t>
      </w:r>
    </w:p>
    <w:p w14:paraId="1D5ED068" w14:textId="77777777" w:rsidR="005D6A01" w:rsidRDefault="005D6A01">
      <w:pPr>
        <w:pStyle w:val="StandardAbsatz"/>
      </w:pPr>
      <w:r>
        <w:t>Absatz mit grösserem Abstand (Format: Standard Absatz)</w:t>
      </w:r>
    </w:p>
    <w:p w14:paraId="596DE0C0" w14:textId="1D1532A4" w:rsidR="00E84D84" w:rsidRDefault="00E84D84" w:rsidP="00E84D84">
      <w:pPr>
        <w:pStyle w:val="Zeilenwechsel"/>
      </w:pPr>
      <w:r>
        <w:t>Absatz ohne Abstand (Format: Zeilenwechsel</w:t>
      </w:r>
      <w:r w:rsidR="000879CD">
        <w:t>)</w:t>
      </w:r>
    </w:p>
    <w:p w14:paraId="6753FDB7" w14:textId="77777777" w:rsidR="005D6A01" w:rsidRDefault="005D6A01" w:rsidP="005D6A01">
      <w:pPr>
        <w:pStyle w:val="Untertitel1"/>
      </w:pPr>
      <w:r>
        <w:t>Untertitel (Format: Untertitel)</w:t>
      </w:r>
    </w:p>
    <w:p w14:paraId="1C3938C3" w14:textId="77777777" w:rsidR="005D6A01" w:rsidRPr="002755A5" w:rsidRDefault="005D6A01" w:rsidP="005D6A01">
      <w:r>
        <w:t>Dieser gesamte Text (am besten ohne den Titel, der besser nur mit dem eigenen Titel überschrieben wird) kann vor der Niederschrift markiert und gelöscht werden.</w:t>
      </w:r>
    </w:p>
    <w:sectPr w:rsidR="005D6A01" w:rsidRPr="002755A5">
      <w:headerReference w:type="default" r:id="rId7"/>
      <w:pgSz w:w="11906" w:h="16838"/>
      <w:pgMar w:top="1418" w:right="2552" w:bottom="1418" w:left="1134" w:header="56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27972" w14:textId="77777777" w:rsidR="00161509" w:rsidRDefault="00161509">
      <w:pPr>
        <w:spacing w:before="0" w:line="240" w:lineRule="auto"/>
      </w:pPr>
      <w:r>
        <w:separator/>
      </w:r>
    </w:p>
  </w:endnote>
  <w:endnote w:type="continuationSeparator" w:id="0">
    <w:p w14:paraId="5857C39E" w14:textId="77777777" w:rsidR="00161509" w:rsidRDefault="0016150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35E2A" w14:textId="77777777" w:rsidR="00161509" w:rsidRDefault="00161509">
      <w:pPr>
        <w:spacing w:before="0" w:line="240" w:lineRule="auto"/>
      </w:pPr>
    </w:p>
  </w:footnote>
  <w:footnote w:type="continuationSeparator" w:id="0">
    <w:p w14:paraId="0868B1C1" w14:textId="77777777" w:rsidR="00161509" w:rsidRDefault="00161509">
      <w:pPr>
        <w:spacing w:before="0" w:line="240" w:lineRule="auto"/>
      </w:pPr>
    </w:p>
  </w:footnote>
  <w:footnote w:type="continuationNotice" w:id="1">
    <w:p w14:paraId="1B1DEA22" w14:textId="77777777" w:rsidR="00161509" w:rsidRPr="00ED10DF" w:rsidRDefault="00161509" w:rsidP="00ED10DF">
      <w:pPr>
        <w:pStyle w:val="Fuzeile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E262F" w14:textId="77777777" w:rsidR="005D6A01" w:rsidRDefault="00025616">
    <w:pPr>
      <w:pStyle w:val="Kopfzeile"/>
    </w:pPr>
    <w:r>
      <w:t>Klasse-Semester</w:t>
    </w:r>
    <w:r w:rsidR="005D6A01">
      <w:t xml:space="preserve"> (</w:t>
    </w:r>
    <w:r w:rsidR="005D6A01">
      <w:fldChar w:fldCharType="begin"/>
    </w:r>
    <w:r w:rsidR="005D6A01">
      <w:instrText xml:space="preserve"> </w:instrText>
    </w:r>
    <w:r>
      <w:instrText>SAVEDATE</w:instrText>
    </w:r>
    <w:r w:rsidR="005D6A01">
      <w:instrText xml:space="preserve"> [\@ "</w:instrText>
    </w:r>
    <w:r>
      <w:instrText>dd.MM.yyyy</w:instrText>
    </w:r>
    <w:r w:rsidR="005D6A01">
      <w:instrText xml:space="preserve">"] \* MERGEFORMAT </w:instrText>
    </w:r>
    <w:r w:rsidR="005D6A01">
      <w:fldChar w:fldCharType="separate"/>
    </w:r>
    <w:r w:rsidR="00313C40">
      <w:rPr>
        <w:noProof/>
      </w:rPr>
      <w:t>16.02.2022</w:t>
    </w:r>
    <w:r w:rsidR="005D6A01">
      <w:fldChar w:fldCharType="end"/>
    </w:r>
    <w:r w:rsidR="005D6A01">
      <w:t>)</w:t>
    </w:r>
    <w:r w:rsidR="005D6A01">
      <w:tab/>
      <w:t>(</w:t>
    </w:r>
    <w:r w:rsidR="005D6A01">
      <w:fldChar w:fldCharType="begin"/>
    </w:r>
    <w:r w:rsidR="005D6A01">
      <w:instrText xml:space="preserve"> </w:instrText>
    </w:r>
    <w:r>
      <w:instrText>NUMWORDS</w:instrText>
    </w:r>
    <w:r w:rsidR="005D6A01">
      <w:instrText xml:space="preserve">  \* MERGEFORMAT </w:instrText>
    </w:r>
    <w:r w:rsidR="005D6A01">
      <w:fldChar w:fldCharType="separate"/>
    </w:r>
    <w:r w:rsidR="00313C40">
      <w:rPr>
        <w:noProof/>
      </w:rPr>
      <w:t>115</w:t>
    </w:r>
    <w:r w:rsidR="005D6A01">
      <w:fldChar w:fldCharType="end"/>
    </w:r>
    <w:r w:rsidR="005D6A01">
      <w:t xml:space="preserve"> Wörter)</w:t>
    </w:r>
    <w:r w:rsidR="005D6A01">
      <w:tab/>
      <w:t xml:space="preserve">Name </w:t>
    </w:r>
    <w:r w:rsidR="005D6A01">
      <w:rPr>
        <w:rStyle w:val="Seitenzahl"/>
        <w:b/>
      </w:rPr>
      <w:fldChar w:fldCharType="begin"/>
    </w:r>
    <w:r w:rsidR="005D6A01">
      <w:rPr>
        <w:rStyle w:val="Seitenzahl"/>
        <w:b/>
      </w:rPr>
      <w:instrText xml:space="preserve"> </w:instrText>
    </w:r>
    <w:r>
      <w:rPr>
        <w:rStyle w:val="Seitenzahl"/>
        <w:b/>
      </w:rPr>
      <w:instrText>PAGE</w:instrText>
    </w:r>
    <w:r w:rsidR="005D6A01">
      <w:rPr>
        <w:rStyle w:val="Seitenzahl"/>
        <w:b/>
      </w:rPr>
      <w:instrText xml:space="preserve"> </w:instrText>
    </w:r>
    <w:r w:rsidR="005D6A01">
      <w:rPr>
        <w:rStyle w:val="Seitenzahl"/>
        <w:b/>
      </w:rPr>
      <w:fldChar w:fldCharType="separate"/>
    </w:r>
    <w:r w:rsidR="00D21B51">
      <w:rPr>
        <w:rStyle w:val="Seitenzahl"/>
        <w:b/>
        <w:noProof/>
      </w:rPr>
      <w:t>1</w:t>
    </w:r>
    <w:r w:rsidR="005D6A01">
      <w:rPr>
        <w:rStyle w:val="Seitenzahl"/>
        <w:b/>
      </w:rPr>
      <w:fldChar w:fldCharType="end"/>
    </w:r>
    <w:r w:rsidR="005D6A01">
      <w:rPr>
        <w:rStyle w:val="Seitenzahl"/>
      </w:rPr>
      <w:t>/</w:t>
    </w:r>
    <w:r w:rsidR="005D6A01">
      <w:rPr>
        <w:rStyle w:val="Seitenzahl"/>
      </w:rPr>
      <w:fldChar w:fldCharType="begin"/>
    </w:r>
    <w:r w:rsidR="005D6A01">
      <w:rPr>
        <w:rStyle w:val="Seitenzahl"/>
      </w:rPr>
      <w:instrText xml:space="preserve"> </w:instrText>
    </w:r>
    <w:r>
      <w:rPr>
        <w:rStyle w:val="Seitenzahl"/>
      </w:rPr>
      <w:instrText>NUMPAGES</w:instrText>
    </w:r>
    <w:r w:rsidR="005D6A01">
      <w:rPr>
        <w:rStyle w:val="Seitenzahl"/>
      </w:rPr>
      <w:instrText xml:space="preserve"> </w:instrText>
    </w:r>
    <w:r w:rsidR="005D6A01">
      <w:rPr>
        <w:rStyle w:val="Seitenzahl"/>
      </w:rPr>
      <w:fldChar w:fldCharType="separate"/>
    </w:r>
    <w:r w:rsidR="00D21B51">
      <w:rPr>
        <w:rStyle w:val="Seitenzahl"/>
        <w:noProof/>
      </w:rPr>
      <w:t>1</w:t>
    </w:r>
    <w:r w:rsidR="005D6A01">
      <w:rPr>
        <w:rStyle w:val="Seitenzah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stylePaneSortMethod w:val="000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A4"/>
    <w:rsid w:val="00025616"/>
    <w:rsid w:val="000879CD"/>
    <w:rsid w:val="00157279"/>
    <w:rsid w:val="00161509"/>
    <w:rsid w:val="00313C40"/>
    <w:rsid w:val="003430EE"/>
    <w:rsid w:val="00356DA1"/>
    <w:rsid w:val="005D6A01"/>
    <w:rsid w:val="00706486"/>
    <w:rsid w:val="007B3AA4"/>
    <w:rsid w:val="00D21B51"/>
    <w:rsid w:val="00E34290"/>
    <w:rsid w:val="00E84D84"/>
    <w:rsid w:val="00ED10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27409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79CD"/>
    <w:pPr>
      <w:widowControl w:val="0"/>
      <w:spacing w:before="120" w:line="360" w:lineRule="atLeast"/>
      <w:jc w:val="both"/>
    </w:pPr>
    <w:rPr>
      <w:rFonts w:ascii="Verdana" w:hAnsi="Verdana"/>
      <w:sz w:val="22"/>
      <w:lang w:val="de-CH" w:eastAsia="en-US"/>
    </w:rPr>
  </w:style>
  <w:style w:type="paragraph" w:styleId="berschrift1">
    <w:name w:val="heading 1"/>
    <w:basedOn w:val="Standard"/>
    <w:next w:val="Standard"/>
    <w:qFormat/>
    <w:rsid w:val="000879CD"/>
    <w:pPr>
      <w:keepNext/>
      <w:keepLines/>
      <w:spacing w:before="0" w:after="360" w:line="240" w:lineRule="auto"/>
      <w:outlineLvl w:val="0"/>
    </w:pPr>
    <w:rPr>
      <w:b/>
      <w:sz w:val="26"/>
    </w:rPr>
  </w:style>
  <w:style w:type="paragraph" w:styleId="berschrift2">
    <w:name w:val="heading 2"/>
    <w:basedOn w:val="berschrift1"/>
    <w:next w:val="Standard"/>
    <w:qFormat/>
    <w:pPr>
      <w:spacing w:after="40"/>
      <w:outlineLvl w:val="1"/>
    </w:pPr>
  </w:style>
  <w:style w:type="paragraph" w:styleId="berschrift3">
    <w:name w:val="heading 3"/>
    <w:basedOn w:val="berschrift2"/>
    <w:next w:val="Standard"/>
    <w:qFormat/>
    <w:pPr>
      <w:spacing w:before="180" w:after="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  <w:rPr>
      <w:b w:val="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20"/>
        <w:tab w:val="right" w:pos="9639"/>
      </w:tabs>
      <w:spacing w:before="0" w:line="240" w:lineRule="auto"/>
    </w:pPr>
    <w:rPr>
      <w:sz w:val="20"/>
    </w:rPr>
  </w:style>
  <w:style w:type="paragraph" w:styleId="Fuzeile">
    <w:name w:val="footer"/>
    <w:basedOn w:val="Kopfzeile"/>
  </w:style>
  <w:style w:type="character" w:styleId="Seitenzahl">
    <w:name w:val="page number"/>
    <w:basedOn w:val="Absatzstandardschriftart"/>
  </w:style>
  <w:style w:type="paragraph" w:styleId="Funotentext">
    <w:name w:val="footnote text"/>
    <w:basedOn w:val="Standard"/>
    <w:link w:val="FunotentextZeichen"/>
    <w:uiPriority w:val="99"/>
    <w:unhideWhenUsed/>
    <w:rsid w:val="000879CD"/>
    <w:pPr>
      <w:spacing w:before="80" w:line="240" w:lineRule="auto"/>
    </w:pPr>
    <w:rPr>
      <w:sz w:val="18"/>
    </w:rPr>
  </w:style>
  <w:style w:type="paragraph" w:customStyle="1" w:styleId="StandardAbsatz">
    <w:name w:val="Standard Absatz"/>
    <w:basedOn w:val="Standard"/>
    <w:pPr>
      <w:spacing w:before="360"/>
    </w:pPr>
  </w:style>
  <w:style w:type="paragraph" w:customStyle="1" w:styleId="Untertitel1">
    <w:name w:val="Untertitel1"/>
    <w:basedOn w:val="StandardAbsatz"/>
    <w:rsid w:val="000879CD"/>
    <w:pPr>
      <w:keepNext/>
      <w:keepLines/>
    </w:pPr>
    <w:rPr>
      <w:b/>
    </w:rPr>
  </w:style>
  <w:style w:type="character" w:customStyle="1" w:styleId="FunotentextZeichen">
    <w:name w:val="Fußnotentext Zeichen"/>
    <w:link w:val="Funotentext"/>
    <w:uiPriority w:val="99"/>
    <w:rsid w:val="000879CD"/>
    <w:rPr>
      <w:rFonts w:ascii="Verdana" w:hAnsi="Verdana"/>
      <w:sz w:val="18"/>
      <w:lang w:val="de-CH" w:eastAsia="en-US"/>
    </w:rPr>
  </w:style>
  <w:style w:type="character" w:styleId="Funotenzeichen">
    <w:name w:val="footnote reference"/>
    <w:uiPriority w:val="99"/>
    <w:unhideWhenUsed/>
    <w:rsid w:val="00ED10DF"/>
    <w:rPr>
      <w:kern w:val="0"/>
      <w:position w:val="6"/>
      <w:sz w:val="16"/>
      <w:szCs w:val="16"/>
      <w:vertAlign w:val="baseline"/>
    </w:rPr>
  </w:style>
  <w:style w:type="paragraph" w:customStyle="1" w:styleId="Zeilenwechsel">
    <w:name w:val="Zeilenwechsel"/>
    <w:basedOn w:val="Standard"/>
    <w:qFormat/>
    <w:rsid w:val="00E84D84"/>
    <w:pPr>
      <w:spacing w:before="0"/>
    </w:p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0879CD"/>
    <w:pPr>
      <w:spacing w:before="0" w:line="240" w:lineRule="auto"/>
    </w:pPr>
    <w:rPr>
      <w:rFonts w:ascii="Lucida Grande" w:hAnsi="Lucida Grande"/>
      <w:sz w:val="24"/>
      <w:szCs w:val="24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0879CD"/>
    <w:rPr>
      <w:rFonts w:ascii="Lucida Grande" w:hAnsi="Lucida Grande"/>
      <w:sz w:val="24"/>
      <w:szCs w:val="24"/>
      <w:lang w:val="de-CH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79CD"/>
    <w:pPr>
      <w:widowControl w:val="0"/>
      <w:spacing w:before="120" w:line="360" w:lineRule="atLeast"/>
      <w:jc w:val="both"/>
    </w:pPr>
    <w:rPr>
      <w:rFonts w:ascii="Verdana" w:hAnsi="Verdana"/>
      <w:sz w:val="22"/>
      <w:lang w:val="de-CH" w:eastAsia="en-US"/>
    </w:rPr>
  </w:style>
  <w:style w:type="paragraph" w:styleId="berschrift1">
    <w:name w:val="heading 1"/>
    <w:basedOn w:val="Standard"/>
    <w:next w:val="Standard"/>
    <w:qFormat/>
    <w:rsid w:val="000879CD"/>
    <w:pPr>
      <w:keepNext/>
      <w:keepLines/>
      <w:spacing w:before="0" w:after="360" w:line="240" w:lineRule="auto"/>
      <w:outlineLvl w:val="0"/>
    </w:pPr>
    <w:rPr>
      <w:b/>
      <w:sz w:val="26"/>
    </w:rPr>
  </w:style>
  <w:style w:type="paragraph" w:styleId="berschrift2">
    <w:name w:val="heading 2"/>
    <w:basedOn w:val="berschrift1"/>
    <w:next w:val="Standard"/>
    <w:qFormat/>
    <w:pPr>
      <w:spacing w:after="40"/>
      <w:outlineLvl w:val="1"/>
    </w:pPr>
  </w:style>
  <w:style w:type="paragraph" w:styleId="berschrift3">
    <w:name w:val="heading 3"/>
    <w:basedOn w:val="berschrift2"/>
    <w:next w:val="Standard"/>
    <w:qFormat/>
    <w:pPr>
      <w:spacing w:before="180" w:after="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  <w:rPr>
      <w:b w:val="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20"/>
        <w:tab w:val="right" w:pos="9639"/>
      </w:tabs>
      <w:spacing w:before="0" w:line="240" w:lineRule="auto"/>
    </w:pPr>
    <w:rPr>
      <w:sz w:val="20"/>
    </w:rPr>
  </w:style>
  <w:style w:type="paragraph" w:styleId="Fuzeile">
    <w:name w:val="footer"/>
    <w:basedOn w:val="Kopfzeile"/>
  </w:style>
  <w:style w:type="character" w:styleId="Seitenzahl">
    <w:name w:val="page number"/>
    <w:basedOn w:val="Absatzstandardschriftart"/>
  </w:style>
  <w:style w:type="paragraph" w:styleId="Funotentext">
    <w:name w:val="footnote text"/>
    <w:basedOn w:val="Standard"/>
    <w:link w:val="FunotentextZeichen"/>
    <w:uiPriority w:val="99"/>
    <w:unhideWhenUsed/>
    <w:rsid w:val="000879CD"/>
    <w:pPr>
      <w:spacing w:before="80" w:line="240" w:lineRule="auto"/>
    </w:pPr>
    <w:rPr>
      <w:sz w:val="18"/>
    </w:rPr>
  </w:style>
  <w:style w:type="paragraph" w:customStyle="1" w:styleId="StandardAbsatz">
    <w:name w:val="Standard Absatz"/>
    <w:basedOn w:val="Standard"/>
    <w:pPr>
      <w:spacing w:before="360"/>
    </w:pPr>
  </w:style>
  <w:style w:type="paragraph" w:customStyle="1" w:styleId="Untertitel1">
    <w:name w:val="Untertitel1"/>
    <w:basedOn w:val="StandardAbsatz"/>
    <w:rsid w:val="000879CD"/>
    <w:pPr>
      <w:keepNext/>
      <w:keepLines/>
    </w:pPr>
    <w:rPr>
      <w:b/>
    </w:rPr>
  </w:style>
  <w:style w:type="character" w:customStyle="1" w:styleId="FunotentextZeichen">
    <w:name w:val="Fußnotentext Zeichen"/>
    <w:link w:val="Funotentext"/>
    <w:uiPriority w:val="99"/>
    <w:rsid w:val="000879CD"/>
    <w:rPr>
      <w:rFonts w:ascii="Verdana" w:hAnsi="Verdana"/>
      <w:sz w:val="18"/>
      <w:lang w:val="de-CH" w:eastAsia="en-US"/>
    </w:rPr>
  </w:style>
  <w:style w:type="character" w:styleId="Funotenzeichen">
    <w:name w:val="footnote reference"/>
    <w:uiPriority w:val="99"/>
    <w:unhideWhenUsed/>
    <w:rsid w:val="00ED10DF"/>
    <w:rPr>
      <w:kern w:val="0"/>
      <w:position w:val="6"/>
      <w:sz w:val="16"/>
      <w:szCs w:val="16"/>
      <w:vertAlign w:val="baseline"/>
    </w:rPr>
  </w:style>
  <w:style w:type="paragraph" w:customStyle="1" w:styleId="Zeilenwechsel">
    <w:name w:val="Zeilenwechsel"/>
    <w:basedOn w:val="Standard"/>
    <w:qFormat/>
    <w:rsid w:val="00E84D84"/>
    <w:pPr>
      <w:spacing w:before="0"/>
    </w:p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0879CD"/>
    <w:pPr>
      <w:spacing w:before="0" w:line="240" w:lineRule="auto"/>
    </w:pPr>
    <w:rPr>
      <w:rFonts w:ascii="Lucida Grande" w:hAnsi="Lucida Grande"/>
      <w:sz w:val="24"/>
      <w:szCs w:val="24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0879CD"/>
    <w:rPr>
      <w:rFonts w:ascii="Lucida Grande" w:hAnsi="Lucida Grande"/>
      <w:sz w:val="24"/>
      <w:szCs w:val="24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ogramme:Microsoft%20Office%2098:Vorlagen:Aufsatz%20Sd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Aufsatz Sd</Template>
  <TotalTime>0</TotalTime>
  <Pages>1</Pages>
  <Words>115</Words>
  <Characters>741</Characters>
  <Application>Microsoft Macintosh Word</Application>
  <DocSecurity>0</DocSecurity>
  <Lines>18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</vt:lpstr>
    </vt:vector>
  </TitlesOfParts>
  <Company>Sargans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KS</dc:creator>
  <cp:keywords/>
  <cp:lastModifiedBy>Joachim Schmid</cp:lastModifiedBy>
  <cp:revision>11</cp:revision>
  <cp:lastPrinted>2022-02-15T23:56:00Z</cp:lastPrinted>
  <dcterms:created xsi:type="dcterms:W3CDTF">2018-12-04T15:41:00Z</dcterms:created>
  <dcterms:modified xsi:type="dcterms:W3CDTF">2022-02-15T23:56:00Z</dcterms:modified>
</cp:coreProperties>
</file>